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4" w:rsidRPr="00800CB9" w:rsidRDefault="00395014" w:rsidP="008A6D0E">
      <w:pPr>
        <w:jc w:val="center"/>
        <w:rPr>
          <w:b/>
          <w:sz w:val="28"/>
          <w:szCs w:val="28"/>
          <w:lang w:val="ru-RU"/>
        </w:rPr>
      </w:pPr>
      <w:r w:rsidRPr="00A64B95">
        <w:rPr>
          <w:b/>
          <w:sz w:val="28"/>
          <w:szCs w:val="28"/>
        </w:rPr>
        <w:t xml:space="preserve">Різдвяний </w:t>
      </w:r>
      <w:r>
        <w:rPr>
          <w:b/>
          <w:sz w:val="28"/>
          <w:szCs w:val="28"/>
        </w:rPr>
        <w:t xml:space="preserve">молодіжний </w:t>
      </w:r>
      <w:r w:rsidRPr="00A64B95">
        <w:rPr>
          <w:b/>
          <w:sz w:val="28"/>
          <w:szCs w:val="28"/>
        </w:rPr>
        <w:t>фестиваль-конкурс «Ой, радуйся, земле!»</w:t>
      </w:r>
    </w:p>
    <w:p w:rsidR="00395014" w:rsidRPr="00CE02E5" w:rsidRDefault="00395014" w:rsidP="008A6D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Надвірна, 30-31 січня 2016 року</w:t>
      </w:r>
    </w:p>
    <w:p w:rsidR="00395014" w:rsidRPr="00821CB8" w:rsidRDefault="00395014" w:rsidP="00821CB8">
      <w:pPr>
        <w:ind w:left="1410" w:hanging="1410"/>
        <w:rPr>
          <w:sz w:val="24"/>
          <w:szCs w:val="24"/>
          <w:lang w:val="ru-RU"/>
        </w:rPr>
      </w:pPr>
      <w:r>
        <w:rPr>
          <w:sz w:val="24"/>
          <w:szCs w:val="24"/>
        </w:rPr>
        <w:t>Мета: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возвеличення Господа співом колядок, щедрівок та різдвяними дійствами;</w:t>
      </w:r>
      <w:r w:rsidRPr="00821CB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сприяння розвитку талантів у дітей та молоді;</w:t>
      </w:r>
      <w:r w:rsidRPr="00821CB8">
        <w:rPr>
          <w:sz w:val="24"/>
          <w:szCs w:val="24"/>
          <w:lang w:val="ru-RU"/>
        </w:rPr>
        <w:t xml:space="preserve"> </w:t>
      </w:r>
      <w:r w:rsidRPr="00821CB8">
        <w:rPr>
          <w:sz w:val="24"/>
          <w:szCs w:val="24"/>
          <w:lang w:val="ru-RU"/>
        </w:rPr>
        <w:tab/>
      </w:r>
      <w:r w:rsidRPr="00821CB8">
        <w:rPr>
          <w:sz w:val="24"/>
          <w:szCs w:val="24"/>
          <w:lang w:val="ru-RU"/>
        </w:rPr>
        <w:tab/>
      </w:r>
      <w:r w:rsidRPr="00821CB8">
        <w:rPr>
          <w:sz w:val="24"/>
          <w:szCs w:val="24"/>
          <w:lang w:val="ru-RU"/>
        </w:rPr>
        <w:tab/>
      </w:r>
      <w:r w:rsidRPr="00821CB8">
        <w:rPr>
          <w:sz w:val="24"/>
          <w:szCs w:val="24"/>
          <w:lang w:val="ru-RU"/>
        </w:rPr>
        <w:tab/>
      </w:r>
      <w:r w:rsidRPr="00821CB8">
        <w:rPr>
          <w:sz w:val="24"/>
          <w:szCs w:val="24"/>
          <w:lang w:val="ru-RU"/>
        </w:rPr>
        <w:tab/>
      </w:r>
      <w:r w:rsidRPr="00821CB8">
        <w:rPr>
          <w:sz w:val="24"/>
          <w:szCs w:val="24"/>
          <w:lang w:val="ru-RU"/>
        </w:rPr>
        <w:tab/>
      </w:r>
      <w:r>
        <w:rPr>
          <w:sz w:val="24"/>
          <w:szCs w:val="24"/>
        </w:rPr>
        <w:t>створення святкової різдвяної атмосфери</w:t>
      </w:r>
    </w:p>
    <w:p w:rsidR="00395014" w:rsidRPr="00163964" w:rsidRDefault="00395014" w:rsidP="00163964">
      <w:pPr>
        <w:rPr>
          <w:sz w:val="24"/>
          <w:szCs w:val="24"/>
          <w:lang w:val="ru-RU"/>
        </w:rPr>
      </w:pPr>
      <w:r>
        <w:rPr>
          <w:sz w:val="24"/>
          <w:szCs w:val="24"/>
        </w:rPr>
        <w:t>Організатори: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Сестри Служебниці НДМ м. Надвірна</w:t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Н</w:t>
      </w:r>
      <w:r w:rsidRPr="008A6D0E">
        <w:rPr>
          <w:sz w:val="24"/>
          <w:szCs w:val="24"/>
          <w:lang w:val="ru-RU"/>
        </w:rPr>
        <w:t>адвірнянська</w:t>
      </w:r>
      <w:r w:rsidRPr="00163964">
        <w:rPr>
          <w:sz w:val="24"/>
          <w:szCs w:val="24"/>
          <w:lang w:val="ru-RU"/>
        </w:rPr>
        <w:t xml:space="preserve"> </w:t>
      </w:r>
      <w:r w:rsidRPr="008A6D0E">
        <w:rPr>
          <w:sz w:val="24"/>
          <w:szCs w:val="24"/>
          <w:lang w:val="ru-RU"/>
        </w:rPr>
        <w:t>районна</w:t>
      </w:r>
      <w:r w:rsidRPr="00163964">
        <w:rPr>
          <w:sz w:val="24"/>
          <w:szCs w:val="24"/>
          <w:lang w:val="ru-RU"/>
        </w:rPr>
        <w:t xml:space="preserve"> </w:t>
      </w:r>
      <w:r w:rsidRPr="008A6D0E">
        <w:rPr>
          <w:sz w:val="24"/>
          <w:szCs w:val="24"/>
          <w:lang w:val="ru-RU"/>
        </w:rPr>
        <w:t>рада</w:t>
      </w:r>
      <w:r>
        <w:rPr>
          <w:sz w:val="24"/>
          <w:szCs w:val="24"/>
        </w:rPr>
        <w:t xml:space="preserve"> </w:t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>
        <w:rPr>
          <w:sz w:val="24"/>
          <w:szCs w:val="24"/>
        </w:rPr>
        <w:t>Надвірнянська міська рада</w:t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 w:rsidRPr="00163964">
        <w:rPr>
          <w:sz w:val="24"/>
          <w:szCs w:val="24"/>
          <w:lang w:val="ru-RU"/>
        </w:rPr>
        <w:tab/>
      </w:r>
      <w:r>
        <w:rPr>
          <w:sz w:val="24"/>
          <w:szCs w:val="24"/>
        </w:rPr>
        <w:t>Надвірнянська</w:t>
      </w:r>
      <w:r w:rsidRPr="00163964">
        <w:rPr>
          <w:sz w:val="24"/>
          <w:szCs w:val="24"/>
          <w:lang w:val="ru-RU"/>
        </w:rPr>
        <w:t xml:space="preserve"> </w:t>
      </w:r>
      <w:r w:rsidRPr="00821CB8">
        <w:rPr>
          <w:sz w:val="24"/>
          <w:szCs w:val="24"/>
          <w:lang w:val="ru-RU"/>
        </w:rPr>
        <w:t>райдержадміністрація</w:t>
      </w:r>
    </w:p>
    <w:p w:rsidR="00395014" w:rsidRDefault="00395014" w:rsidP="001639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проведення фестивалю-конкурсу:</w:t>
      </w:r>
    </w:p>
    <w:p w:rsidR="00395014" w:rsidRPr="00163964" w:rsidRDefault="00395014" w:rsidP="00163964">
      <w:pPr>
        <w:numPr>
          <w:ilvl w:val="0"/>
          <w:numId w:val="11"/>
        </w:numPr>
        <w:spacing w:before="100" w:beforeAutospacing="1" w:after="0" w:line="240" w:lineRule="auto"/>
        <w:ind w:left="72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огляд </w:t>
      </w:r>
      <w:r w:rsidRPr="00163964">
        <w:rPr>
          <w:rFonts w:cs="Calibri"/>
          <w:sz w:val="24"/>
          <w:szCs w:val="24"/>
        </w:rPr>
        <w:t>- 30.01.2016 р. о 10.00 год.;</w:t>
      </w:r>
    </w:p>
    <w:p w:rsidR="00395014" w:rsidRDefault="00395014" w:rsidP="00163964">
      <w:pPr>
        <w:numPr>
          <w:ilvl w:val="0"/>
          <w:numId w:val="11"/>
        </w:numPr>
        <w:spacing w:before="100" w:beforeAutospacing="1" w:after="0" w:line="240" w:lineRule="auto"/>
        <w:ind w:left="720"/>
        <w:contextualSpacing/>
        <w:rPr>
          <w:rFonts w:cs="Calibri"/>
          <w:sz w:val="24"/>
          <w:szCs w:val="24"/>
        </w:rPr>
      </w:pPr>
      <w:r w:rsidRPr="00163964">
        <w:rPr>
          <w:rFonts w:cs="Calibri"/>
          <w:sz w:val="24"/>
          <w:szCs w:val="24"/>
        </w:rPr>
        <w:t>гала-концерт -</w:t>
      </w:r>
      <w:r w:rsidRPr="00163964">
        <w:rPr>
          <w:rFonts w:cs="Calibri"/>
          <w:sz w:val="24"/>
          <w:szCs w:val="24"/>
          <w:lang w:val="ru-RU"/>
        </w:rPr>
        <w:t xml:space="preserve"> </w:t>
      </w:r>
      <w:r w:rsidRPr="00163964">
        <w:rPr>
          <w:rFonts w:cs="Calibri"/>
          <w:sz w:val="24"/>
          <w:szCs w:val="24"/>
        </w:rPr>
        <w:t>31.01.2016 р. о 12.00 год.</w:t>
      </w:r>
    </w:p>
    <w:p w:rsidR="00395014" w:rsidRPr="00163964" w:rsidRDefault="00395014" w:rsidP="00163964">
      <w:pPr>
        <w:spacing w:before="100" w:beforeAutospacing="1" w:after="0" w:line="240" w:lineRule="auto"/>
        <w:ind w:left="720"/>
        <w:contextualSpacing/>
        <w:rPr>
          <w:rFonts w:cs="Calibri"/>
          <w:sz w:val="24"/>
          <w:szCs w:val="24"/>
        </w:rPr>
      </w:pPr>
    </w:p>
    <w:p w:rsidR="00395014" w:rsidRPr="00BE5816" w:rsidRDefault="00395014" w:rsidP="0016396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Місце проведення: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37F1">
        <w:rPr>
          <w:sz w:val="24"/>
          <w:szCs w:val="24"/>
          <w:lang w:val="ru-RU"/>
        </w:rPr>
        <w:t>будинок культури НГВУ “</w:t>
      </w:r>
      <w:r>
        <w:rPr>
          <w:sz w:val="24"/>
          <w:szCs w:val="24"/>
        </w:rPr>
        <w:t>Надвірнанафтогаз»</w:t>
      </w:r>
      <w:r w:rsidRPr="00BE5816">
        <w:rPr>
          <w:sz w:val="24"/>
          <w:szCs w:val="24"/>
          <w:lang w:val="ru-RU"/>
        </w:rPr>
        <w:t xml:space="preserve"> </w:t>
      </w:r>
      <w:r w:rsidRPr="00BE5816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</w:rPr>
        <w:t>Надвірна, вул. Шептицького 36)</w:t>
      </w:r>
    </w:p>
    <w:p w:rsidR="00395014" w:rsidRPr="00282685" w:rsidRDefault="00395014" w:rsidP="00163964">
      <w:pPr>
        <w:rPr>
          <w:sz w:val="24"/>
          <w:szCs w:val="24"/>
        </w:rPr>
      </w:pPr>
      <w:r>
        <w:rPr>
          <w:sz w:val="24"/>
          <w:szCs w:val="24"/>
        </w:rPr>
        <w:t>Номінації: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солісти, ансамблі, хори</w:t>
      </w:r>
      <w:r w:rsidRPr="0028268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інструментальні колективи</w:t>
      </w:r>
    </w:p>
    <w:p w:rsidR="00395014" w:rsidRPr="0087345B" w:rsidRDefault="00395014" w:rsidP="007E4895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Учасники: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4895"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діти (до 12 р.), підлітки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13-18 р.), молодь (19-25 р.)*</w:t>
      </w:r>
    </w:p>
    <w:p w:rsidR="00395014" w:rsidRPr="0087345B" w:rsidRDefault="00395014" w:rsidP="007E4895">
      <w:pPr>
        <w:spacing w:after="0" w:line="240" w:lineRule="auto"/>
        <w:rPr>
          <w:sz w:val="24"/>
          <w:szCs w:val="24"/>
          <w:lang w:val="ru-RU"/>
        </w:rPr>
      </w:pPr>
    </w:p>
    <w:p w:rsidR="00395014" w:rsidRDefault="00395014">
      <w:pPr>
        <w:rPr>
          <w:sz w:val="24"/>
          <w:szCs w:val="24"/>
        </w:rPr>
      </w:pPr>
      <w:r>
        <w:rPr>
          <w:sz w:val="24"/>
          <w:szCs w:val="24"/>
        </w:rPr>
        <w:t>Виконання творів: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 капела, фонограма (-), музичний супровід</w:t>
      </w:r>
    </w:p>
    <w:p w:rsidR="00395014" w:rsidRDefault="00395014" w:rsidP="001639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Жанри:</w:t>
      </w:r>
    </w:p>
    <w:p w:rsidR="00395014" w:rsidRPr="00AF6145" w:rsidRDefault="00395014" w:rsidP="00163964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AF6145">
        <w:rPr>
          <w:rFonts w:cs="Calibri"/>
          <w:sz w:val="24"/>
          <w:szCs w:val="24"/>
        </w:rPr>
        <w:t>пісенний (колядки, щедрівки);</w:t>
      </w:r>
    </w:p>
    <w:p w:rsidR="00395014" w:rsidRPr="00AF6145" w:rsidRDefault="00395014" w:rsidP="00163964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AF6145">
        <w:rPr>
          <w:rFonts w:cs="Calibri"/>
          <w:sz w:val="24"/>
          <w:szCs w:val="24"/>
        </w:rPr>
        <w:t xml:space="preserve">театральний (різдвяні дійства, вертепи); </w:t>
      </w:r>
    </w:p>
    <w:p w:rsidR="00395014" w:rsidRPr="00AF6145" w:rsidRDefault="00395014" w:rsidP="00163964">
      <w:pPr>
        <w:numPr>
          <w:ilvl w:val="0"/>
          <w:numId w:val="5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AF6145">
        <w:rPr>
          <w:rFonts w:cs="Calibri"/>
          <w:sz w:val="24"/>
          <w:szCs w:val="24"/>
        </w:rPr>
        <w:t>інструментальний (соло і ансамблі)</w:t>
      </w:r>
    </w:p>
    <w:p w:rsidR="00395014" w:rsidRDefault="00395014" w:rsidP="00163964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5014" w:rsidRDefault="00395014" w:rsidP="001639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Критерії оцінювання:</w:t>
      </w:r>
    </w:p>
    <w:p w:rsidR="00395014" w:rsidRPr="00AF6145" w:rsidRDefault="00395014" w:rsidP="00163964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AF6145">
        <w:rPr>
          <w:rFonts w:cs="Calibri"/>
          <w:sz w:val="24"/>
          <w:szCs w:val="24"/>
        </w:rPr>
        <w:t>вокальні дані;</w:t>
      </w:r>
    </w:p>
    <w:p w:rsidR="00395014" w:rsidRPr="00AF6145" w:rsidRDefault="00395014" w:rsidP="00163964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AF6145">
        <w:rPr>
          <w:rFonts w:cs="Calibri"/>
          <w:sz w:val="24"/>
          <w:szCs w:val="24"/>
        </w:rPr>
        <w:t>сценічність;</w:t>
      </w:r>
    </w:p>
    <w:p w:rsidR="00395014" w:rsidRPr="00AF6145" w:rsidRDefault="00395014" w:rsidP="00163964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AF6145">
        <w:rPr>
          <w:rFonts w:cs="Calibri"/>
          <w:sz w:val="24"/>
          <w:szCs w:val="24"/>
        </w:rPr>
        <w:t>відтворення мистецького образу;</w:t>
      </w:r>
    </w:p>
    <w:p w:rsidR="00395014" w:rsidRPr="00AF6145" w:rsidRDefault="00395014" w:rsidP="00163964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AF6145">
        <w:rPr>
          <w:rFonts w:cs="Calibri"/>
          <w:sz w:val="24"/>
          <w:szCs w:val="24"/>
        </w:rPr>
        <w:t>костюми</w:t>
      </w:r>
    </w:p>
    <w:p w:rsidR="00395014" w:rsidRDefault="00395014" w:rsidP="00163964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5014" w:rsidRDefault="00395014" w:rsidP="001639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Підсумки конкурсу:</w:t>
      </w:r>
    </w:p>
    <w:p w:rsidR="00395014" w:rsidRPr="00AF6145" w:rsidRDefault="00395014" w:rsidP="00163964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AF6145">
        <w:rPr>
          <w:rFonts w:cs="Calibri"/>
          <w:sz w:val="24"/>
          <w:szCs w:val="24"/>
        </w:rPr>
        <w:t>гран-прі – 1 місце;</w:t>
      </w:r>
    </w:p>
    <w:p w:rsidR="00395014" w:rsidRPr="00AF6145" w:rsidRDefault="00395014" w:rsidP="00163964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AF6145">
        <w:rPr>
          <w:rFonts w:cs="Calibri"/>
          <w:sz w:val="24"/>
          <w:szCs w:val="24"/>
        </w:rPr>
        <w:t>І місце – 1 місце (по кожній номінації);</w:t>
      </w:r>
    </w:p>
    <w:p w:rsidR="00395014" w:rsidRPr="00AF6145" w:rsidRDefault="00395014" w:rsidP="00163964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AF6145">
        <w:rPr>
          <w:rFonts w:cs="Calibri"/>
          <w:sz w:val="24"/>
          <w:szCs w:val="24"/>
        </w:rPr>
        <w:t>ІІ місце – 1 місце (по кожній номінації);</w:t>
      </w:r>
    </w:p>
    <w:p w:rsidR="00395014" w:rsidRPr="00AF6145" w:rsidRDefault="00395014" w:rsidP="00163964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AF6145">
        <w:rPr>
          <w:rFonts w:cs="Calibri"/>
          <w:sz w:val="24"/>
          <w:szCs w:val="24"/>
        </w:rPr>
        <w:t>ІІІ місце – 1 місце (по кожній номінації)**</w:t>
      </w:r>
    </w:p>
    <w:p w:rsidR="00395014" w:rsidRDefault="00395014" w:rsidP="00163964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5014" w:rsidRDefault="00395014" w:rsidP="001639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Нагородження:</w:t>
      </w:r>
    </w:p>
    <w:p w:rsidR="00395014" w:rsidRPr="00800CB9" w:rsidRDefault="00395014" w:rsidP="00163964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800CB9">
        <w:rPr>
          <w:rFonts w:cs="Calibri"/>
          <w:sz w:val="24"/>
          <w:szCs w:val="24"/>
        </w:rPr>
        <w:t>учасники отримують грамоти;</w:t>
      </w:r>
    </w:p>
    <w:p w:rsidR="00395014" w:rsidRPr="00800CB9" w:rsidRDefault="00395014" w:rsidP="00163964">
      <w:pPr>
        <w:numPr>
          <w:ilvl w:val="0"/>
          <w:numId w:val="8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800CB9">
        <w:rPr>
          <w:rFonts w:cs="Calibri"/>
          <w:sz w:val="24"/>
          <w:szCs w:val="24"/>
        </w:rPr>
        <w:t>переможці отримують дипломи</w:t>
      </w:r>
    </w:p>
    <w:p w:rsidR="00395014" w:rsidRDefault="00395014" w:rsidP="00163964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5014" w:rsidRDefault="00395014" w:rsidP="00163964">
      <w:pPr>
        <w:spacing w:after="0" w:line="240" w:lineRule="auto"/>
        <w:ind w:left="1410" w:hanging="1410"/>
        <w:rPr>
          <w:sz w:val="24"/>
          <w:szCs w:val="24"/>
        </w:rPr>
      </w:pPr>
      <w:r>
        <w:rPr>
          <w:sz w:val="24"/>
          <w:szCs w:val="24"/>
        </w:rPr>
        <w:t>Вимоги:</w:t>
      </w:r>
    </w:p>
    <w:p w:rsidR="00395014" w:rsidRPr="00553C9C" w:rsidRDefault="00395014" w:rsidP="00163964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553C9C">
        <w:rPr>
          <w:rFonts w:cs="Calibri"/>
          <w:sz w:val="24"/>
          <w:szCs w:val="24"/>
        </w:rPr>
        <w:t>пісенний,інструментальний жанри – обов'язково виконувати 2 конкурсні твори (загальною тривалістю до 10 хв.);</w:t>
      </w:r>
    </w:p>
    <w:p w:rsidR="00395014" w:rsidRPr="00553C9C" w:rsidRDefault="00395014" w:rsidP="00163964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553C9C">
        <w:rPr>
          <w:rFonts w:cs="Calibri"/>
          <w:sz w:val="24"/>
          <w:szCs w:val="24"/>
        </w:rPr>
        <w:t>театральний жанр – 1 твір (до 20 хв.)</w:t>
      </w:r>
    </w:p>
    <w:p w:rsidR="00395014" w:rsidRDefault="00395014" w:rsidP="00163964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5014" w:rsidRDefault="00395014" w:rsidP="001639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Учасники подають до оргкомітету:</w:t>
      </w:r>
    </w:p>
    <w:p w:rsidR="00395014" w:rsidRPr="00553C9C" w:rsidRDefault="00395014" w:rsidP="00163964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cs="Calibri"/>
          <w:sz w:val="24"/>
          <w:szCs w:val="24"/>
        </w:rPr>
      </w:pPr>
      <w:r w:rsidRPr="00553C9C">
        <w:rPr>
          <w:rFonts w:cs="Calibri"/>
          <w:sz w:val="24"/>
          <w:szCs w:val="24"/>
        </w:rPr>
        <w:t>заявку на участь у фестивалі-конкурсі;</w:t>
      </w:r>
    </w:p>
    <w:p w:rsidR="00395014" w:rsidRPr="00553C9C" w:rsidRDefault="00395014" w:rsidP="00163964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cs="Calibri"/>
          <w:sz w:val="24"/>
          <w:szCs w:val="24"/>
          <w:lang w:val="en-US"/>
        </w:rPr>
      </w:pPr>
      <w:r w:rsidRPr="00553C9C">
        <w:rPr>
          <w:rFonts w:cs="Calibri"/>
          <w:sz w:val="24"/>
          <w:szCs w:val="24"/>
        </w:rPr>
        <w:t>фонограму (-), якщо потрібно</w:t>
      </w:r>
    </w:p>
    <w:p w:rsidR="00395014" w:rsidRDefault="00395014" w:rsidP="00163964">
      <w:pPr>
        <w:spacing w:after="0" w:line="240" w:lineRule="auto"/>
        <w:rPr>
          <w:sz w:val="24"/>
          <w:szCs w:val="24"/>
          <w:lang w:val="en-US"/>
        </w:rPr>
      </w:pPr>
    </w:p>
    <w:p w:rsidR="00395014" w:rsidRDefault="00395014" w:rsidP="00163964">
      <w:pPr>
        <w:spacing w:after="0" w:line="240" w:lineRule="auto"/>
        <w:rPr>
          <w:sz w:val="24"/>
          <w:szCs w:val="24"/>
        </w:rPr>
      </w:pPr>
    </w:p>
    <w:p w:rsidR="00395014" w:rsidRDefault="00395014" w:rsidP="001639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Заявки для участі в конкурсі приймаються до 22.01.2016.</w:t>
      </w:r>
    </w:p>
    <w:p w:rsidR="00395014" w:rsidRPr="00800CB9" w:rsidRDefault="00395014" w:rsidP="00163964">
      <w:pPr>
        <w:spacing w:after="0" w:line="240" w:lineRule="auto"/>
        <w:rPr>
          <w:sz w:val="24"/>
          <w:szCs w:val="24"/>
          <w:lang w:val="ru-RU"/>
        </w:rPr>
      </w:pPr>
    </w:p>
    <w:p w:rsidR="00395014" w:rsidRPr="00800CB9" w:rsidRDefault="00395014" w:rsidP="00163964">
      <w:pPr>
        <w:spacing w:after="0" w:line="240" w:lineRule="auto"/>
        <w:rPr>
          <w:sz w:val="24"/>
          <w:szCs w:val="24"/>
          <w:lang w:val="ru-RU"/>
        </w:rPr>
      </w:pPr>
    </w:p>
    <w:p w:rsidR="00395014" w:rsidRDefault="00395014" w:rsidP="0016396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*допускається участь 3-4 осіб старше 25-ти років</w:t>
      </w:r>
    </w:p>
    <w:p w:rsidR="00395014" w:rsidRPr="00800CB9" w:rsidRDefault="00395014" w:rsidP="0016396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** журі може встановлювати кількість місць по кожній номінації</w:t>
      </w:r>
    </w:p>
    <w:p w:rsidR="00395014" w:rsidRPr="00800CB9" w:rsidRDefault="00395014" w:rsidP="00163964">
      <w:pPr>
        <w:spacing w:after="0" w:line="240" w:lineRule="auto"/>
        <w:rPr>
          <w:sz w:val="24"/>
          <w:szCs w:val="24"/>
          <w:lang w:val="ru-RU"/>
        </w:rPr>
      </w:pPr>
    </w:p>
    <w:p w:rsidR="00395014" w:rsidRPr="00800CB9" w:rsidRDefault="00395014" w:rsidP="00163964">
      <w:pPr>
        <w:spacing w:after="0" w:line="240" w:lineRule="auto"/>
        <w:rPr>
          <w:sz w:val="24"/>
          <w:szCs w:val="24"/>
          <w:lang w:val="ru-RU"/>
        </w:rPr>
      </w:pPr>
    </w:p>
    <w:p w:rsidR="00395014" w:rsidRPr="00163964" w:rsidRDefault="00395014" w:rsidP="00163964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Контактні особи: </w:t>
      </w:r>
      <w:r w:rsidRPr="00BE5816"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с. Єремія Іванишин </w:t>
      </w:r>
    </w:p>
    <w:p w:rsidR="00395014" w:rsidRDefault="00395014" w:rsidP="00BE5816">
      <w:pPr>
        <w:spacing w:after="0" w:line="240" w:lineRule="auto"/>
        <w:ind w:left="1843" w:firstLine="281"/>
        <w:rPr>
          <w:sz w:val="24"/>
          <w:szCs w:val="24"/>
        </w:rPr>
      </w:pPr>
      <w:r>
        <w:rPr>
          <w:sz w:val="24"/>
          <w:szCs w:val="24"/>
        </w:rPr>
        <w:t xml:space="preserve">тел.: 066 812 1985; 068 169 8390; </w:t>
      </w:r>
    </w:p>
    <w:p w:rsidR="00395014" w:rsidRDefault="00395014" w:rsidP="00BE5816">
      <w:pPr>
        <w:spacing w:after="0" w:line="240" w:lineRule="auto"/>
        <w:ind w:left="1843" w:firstLine="281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e-mail: </w:t>
      </w:r>
      <w:hyperlink r:id="rId5" w:history="1">
        <w:r>
          <w:rPr>
            <w:rStyle w:val="Hyperlink"/>
            <w:sz w:val="24"/>
            <w:szCs w:val="24"/>
            <w:lang w:val="it-IT"/>
          </w:rPr>
          <w:t>yeremiya69@gmail.com</w:t>
        </w:r>
      </w:hyperlink>
      <w:r>
        <w:rPr>
          <w:sz w:val="24"/>
          <w:szCs w:val="24"/>
          <w:lang w:val="it-IT"/>
        </w:rPr>
        <w:t xml:space="preserve">; </w:t>
      </w:r>
    </w:p>
    <w:p w:rsidR="00395014" w:rsidRDefault="00395014" w:rsidP="00BE5816">
      <w:pPr>
        <w:spacing w:after="0" w:line="240" w:lineRule="auto"/>
        <w:ind w:left="1843" w:firstLine="281"/>
        <w:rPr>
          <w:sz w:val="24"/>
          <w:szCs w:val="24"/>
        </w:rPr>
      </w:pPr>
      <w:r>
        <w:rPr>
          <w:sz w:val="24"/>
          <w:szCs w:val="24"/>
        </w:rPr>
        <w:t xml:space="preserve">адреса: вул. Шевченка </w:t>
      </w:r>
      <w:smartTag w:uri="urn:schemas-microsoft-com:office:smarttags" w:element="metricconverter">
        <w:smartTagPr>
          <w:attr w:name="ProductID" w:val="9, м"/>
        </w:smartTagPr>
        <w:r>
          <w:rPr>
            <w:sz w:val="24"/>
            <w:szCs w:val="24"/>
          </w:rPr>
          <w:t>9, м</w:t>
        </w:r>
      </w:smartTag>
      <w:r>
        <w:rPr>
          <w:sz w:val="24"/>
          <w:szCs w:val="24"/>
        </w:rPr>
        <w:t>. Надвірна</w:t>
      </w:r>
    </w:p>
    <w:p w:rsidR="00395014" w:rsidRDefault="00395014" w:rsidP="00163964">
      <w:pPr>
        <w:spacing w:after="0" w:line="240" w:lineRule="auto"/>
        <w:ind w:left="1843"/>
        <w:rPr>
          <w:sz w:val="24"/>
          <w:szCs w:val="24"/>
        </w:rPr>
      </w:pPr>
    </w:p>
    <w:p w:rsidR="00395014" w:rsidRDefault="00395014" w:rsidP="00BE5816">
      <w:pPr>
        <w:spacing w:after="0" w:line="240" w:lineRule="auto"/>
        <w:ind w:left="1843" w:firstLine="281"/>
        <w:rPr>
          <w:sz w:val="24"/>
          <w:szCs w:val="24"/>
        </w:rPr>
      </w:pPr>
      <w:r>
        <w:rPr>
          <w:sz w:val="24"/>
          <w:szCs w:val="24"/>
        </w:rPr>
        <w:t>п. Володимир Молдавчук</w:t>
      </w:r>
    </w:p>
    <w:p w:rsidR="00395014" w:rsidRDefault="00395014" w:rsidP="00BE5816">
      <w:pPr>
        <w:spacing w:after="0" w:line="240" w:lineRule="auto"/>
        <w:ind w:left="1843" w:firstLine="281"/>
        <w:rPr>
          <w:sz w:val="24"/>
          <w:szCs w:val="24"/>
        </w:rPr>
      </w:pPr>
      <w:r>
        <w:rPr>
          <w:sz w:val="24"/>
          <w:szCs w:val="24"/>
        </w:rPr>
        <w:t>тел.: 067 150 0891;</w:t>
      </w:r>
    </w:p>
    <w:p w:rsidR="00395014" w:rsidRPr="00BE5816" w:rsidRDefault="00395014" w:rsidP="00BE5816">
      <w:pPr>
        <w:spacing w:after="0" w:line="240" w:lineRule="auto"/>
        <w:ind w:left="1843" w:firstLine="281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e</w:t>
      </w:r>
      <w:r w:rsidRPr="00BE5816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r w:rsidRPr="00BE5816">
        <w:rPr>
          <w:sz w:val="24"/>
          <w:szCs w:val="24"/>
          <w:lang w:val="ru-RU"/>
        </w:rPr>
        <w:t xml:space="preserve">: </w:t>
      </w:r>
      <w:hyperlink r:id="rId6" w:history="1">
        <w:r w:rsidRPr="00785252">
          <w:rPr>
            <w:rStyle w:val="Hyperlink"/>
            <w:sz w:val="24"/>
            <w:szCs w:val="24"/>
            <w:lang w:val="en-US"/>
          </w:rPr>
          <w:t>Gerbovik</w:t>
        </w:r>
        <w:r w:rsidRPr="00BE5816">
          <w:rPr>
            <w:rStyle w:val="Hyperlink"/>
            <w:sz w:val="24"/>
            <w:szCs w:val="24"/>
            <w:lang w:val="ru-RU"/>
          </w:rPr>
          <w:t>@</w:t>
        </w:r>
        <w:r w:rsidRPr="00785252">
          <w:rPr>
            <w:rStyle w:val="Hyperlink"/>
            <w:sz w:val="24"/>
            <w:szCs w:val="24"/>
            <w:lang w:val="en-US"/>
          </w:rPr>
          <w:t>ukr</w:t>
        </w:r>
        <w:r w:rsidRPr="00BE5816">
          <w:rPr>
            <w:rStyle w:val="Hyperlink"/>
            <w:sz w:val="24"/>
            <w:szCs w:val="24"/>
            <w:lang w:val="ru-RU"/>
          </w:rPr>
          <w:t>.</w:t>
        </w:r>
        <w:r w:rsidRPr="00785252">
          <w:rPr>
            <w:rStyle w:val="Hyperlink"/>
            <w:sz w:val="24"/>
            <w:szCs w:val="24"/>
            <w:lang w:val="en-US"/>
          </w:rPr>
          <w:t>net</w:t>
        </w:r>
      </w:hyperlink>
    </w:p>
    <w:p w:rsidR="00395014" w:rsidRPr="00BE5816" w:rsidRDefault="00395014" w:rsidP="00BE5816">
      <w:pPr>
        <w:spacing w:after="0" w:line="240" w:lineRule="auto"/>
        <w:ind w:left="1843" w:firstLine="281"/>
        <w:rPr>
          <w:sz w:val="24"/>
          <w:szCs w:val="24"/>
          <w:lang w:val="ru-RU"/>
        </w:rPr>
      </w:pPr>
      <w:r>
        <w:rPr>
          <w:sz w:val="24"/>
          <w:szCs w:val="24"/>
        </w:rPr>
        <w:t>сайт: www.fyst.club</w:t>
      </w:r>
    </w:p>
    <w:sectPr w:rsidR="00395014" w:rsidRPr="00BE5816" w:rsidSect="00AF1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CAD"/>
    <w:multiLevelType w:val="hybridMultilevel"/>
    <w:tmpl w:val="C6540C30"/>
    <w:lvl w:ilvl="0" w:tplc="AAF4CF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A433B"/>
    <w:multiLevelType w:val="hybridMultilevel"/>
    <w:tmpl w:val="F05A2C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BB5FC1"/>
    <w:multiLevelType w:val="hybridMultilevel"/>
    <w:tmpl w:val="74C4F8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C33575"/>
    <w:multiLevelType w:val="hybridMultilevel"/>
    <w:tmpl w:val="23A4C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5B3CC5"/>
    <w:multiLevelType w:val="hybridMultilevel"/>
    <w:tmpl w:val="479ECD8C"/>
    <w:lvl w:ilvl="0" w:tplc="E7E6F0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F682D"/>
    <w:multiLevelType w:val="hybridMultilevel"/>
    <w:tmpl w:val="C0505F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BC2E11"/>
    <w:multiLevelType w:val="hybridMultilevel"/>
    <w:tmpl w:val="05B2D8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D2588C"/>
    <w:multiLevelType w:val="hybridMultilevel"/>
    <w:tmpl w:val="270C6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4D201B"/>
    <w:multiLevelType w:val="hybridMultilevel"/>
    <w:tmpl w:val="A6B4DB52"/>
    <w:lvl w:ilvl="0" w:tplc="0422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4956"/>
        </w:tabs>
        <w:ind w:left="495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8556"/>
        </w:tabs>
        <w:ind w:left="855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9276"/>
        </w:tabs>
        <w:ind w:left="9276" w:hanging="360"/>
      </w:pPr>
      <w:rPr>
        <w:rFonts w:cs="Times New Roman"/>
      </w:rPr>
    </w:lvl>
  </w:abstractNum>
  <w:abstractNum w:abstractNumId="9">
    <w:nsid w:val="7A125378"/>
    <w:multiLevelType w:val="hybridMultilevel"/>
    <w:tmpl w:val="DEAE7A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B6"/>
    <w:rsid w:val="0001289E"/>
    <w:rsid w:val="000460E4"/>
    <w:rsid w:val="000575A1"/>
    <w:rsid w:val="000A70B9"/>
    <w:rsid w:val="00163964"/>
    <w:rsid w:val="0017334B"/>
    <w:rsid w:val="0021781D"/>
    <w:rsid w:val="002437F1"/>
    <w:rsid w:val="00282685"/>
    <w:rsid w:val="00282DBF"/>
    <w:rsid w:val="002A1B21"/>
    <w:rsid w:val="002C167C"/>
    <w:rsid w:val="0030162D"/>
    <w:rsid w:val="00312A91"/>
    <w:rsid w:val="003642AD"/>
    <w:rsid w:val="00395014"/>
    <w:rsid w:val="003C2DC0"/>
    <w:rsid w:val="003C46E9"/>
    <w:rsid w:val="003F3C5D"/>
    <w:rsid w:val="00426226"/>
    <w:rsid w:val="004D64B3"/>
    <w:rsid w:val="004D6B86"/>
    <w:rsid w:val="004F51C5"/>
    <w:rsid w:val="0051033A"/>
    <w:rsid w:val="005160AA"/>
    <w:rsid w:val="00543556"/>
    <w:rsid w:val="00551039"/>
    <w:rsid w:val="00553C9C"/>
    <w:rsid w:val="00584062"/>
    <w:rsid w:val="005F7EB6"/>
    <w:rsid w:val="00681F34"/>
    <w:rsid w:val="006F7CC0"/>
    <w:rsid w:val="00785252"/>
    <w:rsid w:val="007B621A"/>
    <w:rsid w:val="007C101F"/>
    <w:rsid w:val="007E4895"/>
    <w:rsid w:val="00800CB9"/>
    <w:rsid w:val="00821CB8"/>
    <w:rsid w:val="0087345B"/>
    <w:rsid w:val="00892467"/>
    <w:rsid w:val="008A6D0E"/>
    <w:rsid w:val="008B5985"/>
    <w:rsid w:val="008C6289"/>
    <w:rsid w:val="008D1C20"/>
    <w:rsid w:val="008D6094"/>
    <w:rsid w:val="00941099"/>
    <w:rsid w:val="009470FF"/>
    <w:rsid w:val="009649D4"/>
    <w:rsid w:val="009F1FA9"/>
    <w:rsid w:val="00A64B95"/>
    <w:rsid w:val="00A71F06"/>
    <w:rsid w:val="00AA2B81"/>
    <w:rsid w:val="00AC6051"/>
    <w:rsid w:val="00AF1451"/>
    <w:rsid w:val="00AF281B"/>
    <w:rsid w:val="00AF6145"/>
    <w:rsid w:val="00B42D80"/>
    <w:rsid w:val="00B82062"/>
    <w:rsid w:val="00BE328A"/>
    <w:rsid w:val="00BE5816"/>
    <w:rsid w:val="00C13239"/>
    <w:rsid w:val="00C21D08"/>
    <w:rsid w:val="00C41B81"/>
    <w:rsid w:val="00C51526"/>
    <w:rsid w:val="00C57835"/>
    <w:rsid w:val="00CE02E5"/>
    <w:rsid w:val="00D276EF"/>
    <w:rsid w:val="00D52E75"/>
    <w:rsid w:val="00D56F75"/>
    <w:rsid w:val="00D619E6"/>
    <w:rsid w:val="00D73A91"/>
    <w:rsid w:val="00D75593"/>
    <w:rsid w:val="00E123A6"/>
    <w:rsid w:val="00E413F7"/>
    <w:rsid w:val="00E6294C"/>
    <w:rsid w:val="00EC7299"/>
    <w:rsid w:val="00ED33E7"/>
    <w:rsid w:val="00EF1EEC"/>
    <w:rsid w:val="00F11F09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51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9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C72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bovik@ukr.net" TargetMode="External"/><Relationship Id="rId5" Type="http://schemas.openxmlformats.org/officeDocument/2006/relationships/hyperlink" Target="mailto:yeremiya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2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СНДМ</dc:creator>
  <cp:keywords/>
  <dc:description/>
  <cp:lastModifiedBy>User</cp:lastModifiedBy>
  <cp:revision>47</cp:revision>
  <cp:lastPrinted>2015-12-23T17:40:00Z</cp:lastPrinted>
  <dcterms:created xsi:type="dcterms:W3CDTF">2015-12-01T17:41:00Z</dcterms:created>
  <dcterms:modified xsi:type="dcterms:W3CDTF">2016-01-05T17:15:00Z</dcterms:modified>
</cp:coreProperties>
</file>